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C098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5699760</wp:posOffset>
                </wp:positionH>
                <wp:positionV relativeFrom="paragraph">
                  <wp:posOffset>118110</wp:posOffset>
                </wp:positionV>
                <wp:extent cx="1036320" cy="2148840"/>
                <wp:effectExtent l="0" t="0" r="0" b="0"/>
                <wp:wrapNone/>
                <wp:docPr id="2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214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D16" w:rsidRDefault="000D6D16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0D6D16">
                              <w:rPr>
                                <w:b/>
                                <w:sz w:val="18"/>
                                <w:u w:val="single"/>
                              </w:rPr>
                              <w:t>PAD FUNCTIONS</w:t>
                            </w:r>
                          </w:p>
                          <w:p w:rsidR="000D6D16" w:rsidRDefault="000D6D1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D6D16" w:rsidRDefault="000D6D16" w:rsidP="000D6D1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</w:t>
                            </w:r>
                          </w:p>
                          <w:p w:rsidR="000D6D16" w:rsidRDefault="000D6D16" w:rsidP="000D6D1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</w:t>
                            </w:r>
                          </w:p>
                          <w:p w:rsidR="000D6D16" w:rsidRDefault="000D6D16" w:rsidP="000D6D1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J</w:t>
                            </w:r>
                          </w:p>
                          <w:p w:rsidR="000D6D16" w:rsidRDefault="000D6D16" w:rsidP="000D6D1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K</w:t>
                            </w:r>
                          </w:p>
                          <w:p w:rsidR="000D6D16" w:rsidRDefault="000D6D16" w:rsidP="000D6D1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</w:t>
                            </w:r>
                          </w:p>
                          <w:p w:rsidR="000D6D16" w:rsidRDefault="000D6D16" w:rsidP="000D6D1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</w:p>
                          <w:p w:rsidR="000D6D16" w:rsidRDefault="000D6D16" w:rsidP="000D6D1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0D6D16">
                              <w:rPr>
                                <w:b/>
                                <w:sz w:val="18"/>
                                <w:vertAlign w:val="subscript"/>
                              </w:rPr>
                              <w:t>SS</w:t>
                            </w:r>
                          </w:p>
                          <w:p w:rsidR="000D6D16" w:rsidRDefault="000D6D16" w:rsidP="000D6D1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</w:t>
                            </w:r>
                          </w:p>
                          <w:p w:rsidR="000D6D16" w:rsidRDefault="000D6D16" w:rsidP="000D6D1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</w:t>
                            </w:r>
                          </w:p>
                          <w:p w:rsidR="000D6D16" w:rsidRDefault="000D6D16" w:rsidP="000D6D1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L</w:t>
                            </w:r>
                          </w:p>
                          <w:p w:rsidR="000D6D16" w:rsidRDefault="000D6D16" w:rsidP="000D6D1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</w:t>
                            </w:r>
                          </w:p>
                          <w:p w:rsidR="000D6D16" w:rsidRDefault="000D6D16" w:rsidP="000D6D1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</w:t>
                            </w:r>
                          </w:p>
                          <w:p w:rsidR="000D6D16" w:rsidRDefault="000D6D16" w:rsidP="000D6D1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H</w:t>
                            </w:r>
                          </w:p>
                          <w:p w:rsidR="000D6D16" w:rsidRPr="000D6D16" w:rsidRDefault="000D6D16" w:rsidP="000D6D1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0D6D16">
                              <w:rPr>
                                <w:b/>
                                <w:sz w:val="18"/>
                                <w:vertAlign w:val="subscript"/>
                              </w:rPr>
                              <w:t>DD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448.8pt;margin-top:9.3pt;width:81.6pt;height:16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" stroked="f">
                <v:textbox style="mso-fit-shape-to-text:t" inset="0,,0,0">
                  <w:txbxContent>
                    <w:p w:rsidR="000D6D16" w:rsidRDefault="000D6D16">
                      <w:pPr>
                        <w:rPr>
                          <w:b/>
                          <w:sz w:val="18"/>
                        </w:rPr>
                      </w:pPr>
                      <w:r w:rsidRPr="000D6D16">
                        <w:rPr>
                          <w:b/>
                          <w:sz w:val="18"/>
                          <w:u w:val="single"/>
                        </w:rPr>
                        <w:t>PAD FUNCTIONS</w:t>
                      </w:r>
                    </w:p>
                    <w:p w:rsidR="000D6D16" w:rsidRDefault="000D6D16">
                      <w:pPr>
                        <w:rPr>
                          <w:b/>
                          <w:sz w:val="18"/>
                        </w:rPr>
                      </w:pPr>
                    </w:p>
                    <w:p w:rsidR="000D6D16" w:rsidRDefault="000D6D16" w:rsidP="000D6D16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</w:t>
                      </w:r>
                    </w:p>
                    <w:p w:rsidR="000D6D16" w:rsidRDefault="000D6D16" w:rsidP="000D6D16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</w:t>
                      </w:r>
                    </w:p>
                    <w:p w:rsidR="000D6D16" w:rsidRDefault="000D6D16" w:rsidP="000D6D16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J</w:t>
                      </w:r>
                    </w:p>
                    <w:p w:rsidR="000D6D16" w:rsidRDefault="000D6D16" w:rsidP="000D6D16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K</w:t>
                      </w:r>
                    </w:p>
                    <w:p w:rsidR="000D6D16" w:rsidRDefault="000D6D16" w:rsidP="000D6D16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</w:t>
                      </w:r>
                    </w:p>
                    <w:p w:rsidR="000D6D16" w:rsidRDefault="000D6D16" w:rsidP="000D6D16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</w:t>
                      </w:r>
                    </w:p>
                    <w:p w:rsidR="000D6D16" w:rsidRDefault="000D6D16" w:rsidP="000D6D16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0D6D16">
                        <w:rPr>
                          <w:b/>
                          <w:sz w:val="18"/>
                          <w:vertAlign w:val="subscript"/>
                        </w:rPr>
                        <w:t>SS</w:t>
                      </w:r>
                    </w:p>
                    <w:p w:rsidR="000D6D16" w:rsidRDefault="000D6D16" w:rsidP="000D6D16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</w:t>
                      </w:r>
                    </w:p>
                    <w:p w:rsidR="000D6D16" w:rsidRDefault="000D6D16" w:rsidP="000D6D16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F</w:t>
                      </w:r>
                    </w:p>
                    <w:p w:rsidR="000D6D16" w:rsidRDefault="000D6D16" w:rsidP="000D6D16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L</w:t>
                      </w:r>
                    </w:p>
                    <w:p w:rsidR="000D6D16" w:rsidRDefault="000D6D16" w:rsidP="000D6D16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M</w:t>
                      </w:r>
                    </w:p>
                    <w:p w:rsidR="000D6D16" w:rsidRDefault="000D6D16" w:rsidP="000D6D16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</w:t>
                      </w:r>
                    </w:p>
                    <w:p w:rsidR="000D6D16" w:rsidRDefault="000D6D16" w:rsidP="000D6D16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H</w:t>
                      </w:r>
                    </w:p>
                    <w:p w:rsidR="000D6D16" w:rsidRPr="000D6D16" w:rsidRDefault="000D6D16" w:rsidP="000D6D16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0D6D16">
                        <w:rPr>
                          <w:b/>
                          <w:sz w:val="18"/>
                          <w:vertAlign w:val="subscript"/>
                        </w:rPr>
                        <w:t>DD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C0988" w:rsidRDefault="009C098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C098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141605</wp:posOffset>
                </wp:positionV>
                <wp:extent cx="3769360" cy="3353435"/>
                <wp:effectExtent l="0" t="0" r="2540" b="0"/>
                <wp:wrapNone/>
                <wp:docPr id="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9360" cy="3353435"/>
                          <a:chOff x="2288" y="5280"/>
                          <a:chExt cx="5936" cy="5281"/>
                        </a:xfrm>
                      </wpg:grpSpPr>
                      <wps:wsp>
                        <wps:cNvPr id="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747" y="5280"/>
                            <a:ext cx="672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408C" w:rsidRPr="00CB408C" w:rsidRDefault="009C0988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.073”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288" y="8421"/>
                            <a:ext cx="672" cy="1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408C" w:rsidRPr="00CB408C" w:rsidRDefault="009C0988" w:rsidP="009C0988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.071”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5" name="Group 32"/>
                        <wpg:cNvGrpSpPr>
                          <a:grpSpLocks/>
                        </wpg:cNvGrpSpPr>
                        <wpg:grpSpPr bwMode="auto">
                          <a:xfrm>
                            <a:off x="3712" y="6448"/>
                            <a:ext cx="4512" cy="4113"/>
                            <a:chOff x="3712" y="6448"/>
                            <a:chExt cx="4512" cy="4113"/>
                          </a:xfrm>
                        </wpg:grpSpPr>
                        <wpg:grpSp>
                          <wpg:cNvPr id="6" name="Group 25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4073" y="6793"/>
                              <a:ext cx="3920" cy="3471"/>
                              <a:chOff x="3104" y="5840"/>
                              <a:chExt cx="4608" cy="4080"/>
                            </a:xfrm>
                          </wpg:grpSpPr>
                          <wps:wsp>
                            <wps:cNvPr id="7" name="Rectangle 2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104" y="5840"/>
                                <a:ext cx="4608" cy="4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Rectangle 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392" y="6576"/>
                                <a:ext cx="304" cy="2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Rectangle 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392" y="7472"/>
                                <a:ext cx="304" cy="2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Rectangle 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072" y="6112"/>
                                <a:ext cx="304" cy="2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ectangle 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632" y="9392"/>
                                <a:ext cx="304" cy="2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Rectangle 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792" y="6112"/>
                                <a:ext cx="304" cy="2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Rectangle 1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480" y="6112"/>
                                <a:ext cx="304" cy="2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1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136" y="6688"/>
                                <a:ext cx="304" cy="2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1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136" y="7088"/>
                                <a:ext cx="304" cy="2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1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136" y="7984"/>
                                <a:ext cx="304" cy="2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1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576" y="9392"/>
                                <a:ext cx="304" cy="2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Rectangle 1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488" y="9392"/>
                                <a:ext cx="304" cy="2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1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480" y="9392"/>
                                <a:ext cx="304" cy="2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Rectangle 1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136" y="8448"/>
                                <a:ext cx="304" cy="2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392" y="8368"/>
                                <a:ext cx="304" cy="432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2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47" y="6448"/>
                              <a:ext cx="1497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408C" w:rsidRPr="00CB408C" w:rsidRDefault="00CB408C" w:rsidP="00CB408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12          11         10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12" y="7419"/>
                              <a:ext cx="240" cy="19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408C" w:rsidRDefault="00CB408C" w:rsidP="00CB408C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13</w:t>
                                </w:r>
                              </w:p>
                              <w:p w:rsidR="00CB408C" w:rsidRPr="00CB408C" w:rsidRDefault="00CB408C" w:rsidP="00CB408C">
                                <w:pPr>
                                  <w:jc w:val="right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CB408C" w:rsidRDefault="00CB408C" w:rsidP="00CB408C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CB408C" w:rsidRDefault="00CB408C" w:rsidP="00CB408C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14</w:t>
                                </w:r>
                              </w:p>
                              <w:p w:rsidR="00CB408C" w:rsidRDefault="00CB408C" w:rsidP="00CB408C">
                                <w:pPr>
                                  <w:jc w:val="right"/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:rsidR="00CB408C" w:rsidRPr="00CB408C" w:rsidRDefault="00CB408C" w:rsidP="00CB408C">
                                <w:pPr>
                                  <w:jc w:val="right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CB408C" w:rsidRPr="00CB408C" w:rsidRDefault="00CB408C" w:rsidP="00CB408C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22" y="10354"/>
                              <a:ext cx="2722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408C" w:rsidRPr="00CB408C" w:rsidRDefault="00CB408C" w:rsidP="00CB408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2                3                4                 5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5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87" y="7514"/>
                              <a:ext cx="137" cy="17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408C" w:rsidRDefault="00CB408C" w:rsidP="00CB408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9</w:t>
                                </w:r>
                              </w:p>
                              <w:p w:rsidR="00CB408C" w:rsidRPr="00CB408C" w:rsidRDefault="00CB408C" w:rsidP="00CB408C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  <w:p w:rsidR="00CB408C" w:rsidRDefault="00CB408C" w:rsidP="00CB408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8</w:t>
                                </w:r>
                              </w:p>
                              <w:p w:rsidR="00CB408C" w:rsidRPr="00CB408C" w:rsidRDefault="00CB408C" w:rsidP="00CB408C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  <w:p w:rsidR="00CB408C" w:rsidRDefault="00CB408C" w:rsidP="00CB408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CB408C" w:rsidRDefault="00CB408C" w:rsidP="00CB408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CB408C" w:rsidRDefault="00CB408C" w:rsidP="00CB408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7</w:t>
                                </w:r>
                              </w:p>
                              <w:p w:rsidR="00CB408C" w:rsidRPr="00CB408C" w:rsidRDefault="00CB408C" w:rsidP="00CB408C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:rsidR="00CB408C" w:rsidRPr="00CB408C" w:rsidRDefault="00CB408C" w:rsidP="00CB408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7" style="position:absolute;left:0;text-align:left;margin-left:85.2pt;margin-top:11.15pt;width:296.8pt;height:264.05pt;z-index:251657216" coordorigin="2288,5280" coordsize="5936,5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">
                <v:shape id="Text Box 26" o:spid="_x0000_s1028" type="#_x0000_t202" style="position:absolute;left:5747;top:5280;width:67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    <v:textbox inset="0,0,0,0">
                    <w:txbxContent>
                      <w:p w:rsidR="00CB408C" w:rsidRPr="00CB408C" w:rsidRDefault="009C0988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.073”</w:t>
                        </w:r>
                      </w:p>
                    </w:txbxContent>
                  </v:textbox>
                </v:shape>
                <v:shape id="Text Box 27" o:spid="_x0000_s1029" type="#_x0000_t202" style="position:absolute;left:2288;top:8421;width:672;height: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    <v:textbox inset="0,0,0,0">
                    <w:txbxContent>
                      <w:p w:rsidR="00CB408C" w:rsidRPr="00CB408C" w:rsidRDefault="009C0988" w:rsidP="009C0988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.071”</w:t>
                        </w:r>
                      </w:p>
                    </w:txbxContent>
                  </v:textbox>
                </v:shape>
                <v:group id="Group 32" o:spid="_x0000_s1030" style="position:absolute;left:3712;top:6448;width:4512;height:4113" coordorigin="3712,6448" coordsize="4512,4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oup 25" o:spid="_x0000_s1031" style="position:absolute;left:4073;top:6793;width:3920;height:3471" coordorigin="3104,5840" coordsize="4608,4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o:lock v:ext="edit" aspectratio="t"/>
                    <v:rect id="Rectangle 24" o:spid="_x0000_s1032" style="position:absolute;left:3104;top:5840;width:4608;height:4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    <o:lock v:ext="edit" aspectratio="t"/>
                    </v:rect>
                    <v:rect id="Rectangle 5" o:spid="_x0000_s1033" style="position:absolute;left:3392;top:6576;width:304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    <o:lock v:ext="edit" aspectratio="t"/>
                    </v:rect>
                    <v:rect id="Rectangle 6" o:spid="_x0000_s1034" style="position:absolute;left:3392;top:7472;width:304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    <o:lock v:ext="edit" aspectratio="t"/>
                    </v:rect>
                    <v:rect id="Rectangle 7" o:spid="_x0000_s1035" style="position:absolute;left:5072;top:6112;width:304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    <o:lock v:ext="edit" aspectratio="t"/>
                    </v:rect>
                    <v:rect id="Rectangle 8" o:spid="_x0000_s1036" style="position:absolute;left:3632;top:9392;width:304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    <o:lock v:ext="edit" aspectratio="t"/>
                    </v:rect>
                    <v:rect id="Rectangle 9" o:spid="_x0000_s1037" style="position:absolute;left:5792;top:6112;width:304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    <o:lock v:ext="edit" aspectratio="t"/>
                    </v:rect>
                    <v:rect id="Rectangle 10" o:spid="_x0000_s1038" style="position:absolute;left:6480;top:6112;width:304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    <o:lock v:ext="edit" aspectratio="t"/>
                    </v:rect>
                    <v:rect id="Rectangle 11" o:spid="_x0000_s1039" style="position:absolute;left:7136;top:6688;width:304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    <o:lock v:ext="edit" aspectratio="t"/>
                    </v:rect>
                    <v:rect id="Rectangle 12" o:spid="_x0000_s1040" style="position:absolute;left:7136;top:7088;width:304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    <o:lock v:ext="edit" aspectratio="t"/>
                    </v:rect>
                    <v:rect id="Rectangle 13" o:spid="_x0000_s1041" style="position:absolute;left:7136;top:7984;width:304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    <o:lock v:ext="edit" aspectratio="t"/>
                    </v:rect>
                    <v:rect id="Rectangle 14" o:spid="_x0000_s1042" style="position:absolute;left:4576;top:9392;width:304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  <o:lock v:ext="edit" aspectratio="t"/>
                    </v:rect>
                    <v:rect id="Rectangle 15" o:spid="_x0000_s1043" style="position:absolute;left:5488;top:9392;width:304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    <o:lock v:ext="edit" aspectratio="t"/>
                    </v:rect>
                    <v:rect id="Rectangle 16" o:spid="_x0000_s1044" style="position:absolute;left:6480;top:9392;width:304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    <o:lock v:ext="edit" aspectratio="t"/>
                    </v:rect>
                    <v:rect id="Rectangle 17" o:spid="_x0000_s1045" style="position:absolute;left:7136;top:8448;width:304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    <o:lock v:ext="edit" aspectratio="t"/>
                    </v:rect>
                    <v:shapetype id="_x0000_t177" coordsize="21600,21600" o:spt="177" path="m,l21600,r,17255l10800,21600,,17255xe">
                      <v:stroke joinstyle="miter"/>
                      <v:path gradientshapeok="t" o:connecttype="rect" textboxrect="0,0,21600,17255"/>
                    </v:shapetype>
                    <v:shape id="AutoShape 23" o:spid="_x0000_s1046" type="#_x0000_t177" style="position:absolute;left:3392;top:8368;width:30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EvEcUA&#10;AADbAAAADwAAAGRycy9kb3ducmV2LnhtbESPQWvCQBSE74X+h+UVvNVNPIikWYOktFToJeolt9fd&#10;ZxLNvg3ZVdP++q5Q6HGYmW+YvJhsL640+s6xgnSegCDWznTcKDjs355XIHxANtg7JgXf5KFYPz7k&#10;mBl344quu9CICGGfoYI2hCGT0uuWLPq5G4ijd3SjxRDl2Egz4i3CbS8XSbKUFjuOCy0OVLakz7uL&#10;VfC119VPbart5+n1snU1pn35nio1e5o2LyACTeE//Nf+MAoWKdy/x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kS8RxQAAANsAAAAPAAAAAAAAAAAAAAAAAJgCAABkcnMv&#10;ZG93bnJldi54bWxQSwUGAAAAAAQABAD1AAAAigMAAAAA&#10;">
                      <o:lock v:ext="edit" aspectratio="t"/>
                    </v:shape>
                  </v:group>
                  <v:shape id="Text Box 28" o:spid="_x0000_s1047" type="#_x0000_t202" style="position:absolute;left:5747;top:6448;width:1497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AlD8QA&#10;AADbAAAADwAAAGRycy9kb3ducmV2LnhtbESPS2vDMBCE74X8B7GBXkoixwdTnCihTVLooTnkQc6L&#10;tbVNrZWR5Ne/rwqBHoeZ+YbZ7EbTiJ6cry0rWC0TEMSF1TWXCm7Xj8UrCB+QNTaWScFEHnbb2dMG&#10;c20HPlN/CaWIEPY5KqhCaHMpfVGRQb+0LXH0vq0zGKJ0pdQOhwg3jUyTJJMGa44LFba0r6j4uXRG&#10;QXZw3XDm/cvhdvzCU1um9/fprtTzfHxbgwg0hv/wo/2pFaQp/H2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JQ/EAAAA2wAAAA8AAAAAAAAAAAAAAAAAmAIAAGRycy9k&#10;b3ducmV2LnhtbFBLBQYAAAAABAAEAPUAAACJAwAAAAA=&#10;" stroked="f">
                    <v:textbox inset="0,0,0,0">
                      <w:txbxContent>
                        <w:p w:rsidR="00CB408C" w:rsidRPr="00CB408C" w:rsidRDefault="00CB408C" w:rsidP="00CB408C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12          11         10</w:t>
                          </w:r>
                        </w:p>
                      </w:txbxContent>
                    </v:textbox>
                  </v:shape>
                  <v:shape id="Text Box 29" o:spid="_x0000_s1048" type="#_x0000_t202" style="position:absolute;left:3712;top:7419;width:240;height:1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yAlMUA&#10;AADbAAAADwAAAGRycy9kb3ducmV2LnhtbESPzWrDMBCE74W8g9hALqWR60I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ICUxQAAANsAAAAPAAAAAAAAAAAAAAAAAJgCAABkcnMv&#10;ZG93bnJldi54bWxQSwUGAAAAAAQABAD1AAAAigMAAAAA&#10;" stroked="f">
                    <v:textbox inset="0,0,0,0">
                      <w:txbxContent>
                        <w:p w:rsidR="00CB408C" w:rsidRDefault="00CB408C" w:rsidP="00CB408C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13</w:t>
                          </w:r>
                        </w:p>
                        <w:p w:rsidR="00CB408C" w:rsidRPr="00CB408C" w:rsidRDefault="00CB408C" w:rsidP="00CB408C">
                          <w:pPr>
                            <w:jc w:val="right"/>
                            <w:rPr>
                              <w:b/>
                              <w:sz w:val="28"/>
                            </w:rPr>
                          </w:pPr>
                        </w:p>
                        <w:p w:rsidR="00CB408C" w:rsidRDefault="00CB408C" w:rsidP="00CB408C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CB408C" w:rsidRDefault="00CB408C" w:rsidP="00CB408C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14</w:t>
                          </w:r>
                        </w:p>
                        <w:p w:rsidR="00CB408C" w:rsidRDefault="00CB408C" w:rsidP="00CB408C">
                          <w:pPr>
                            <w:jc w:val="right"/>
                            <w:rPr>
                              <w:b/>
                              <w:sz w:val="22"/>
                            </w:rPr>
                          </w:pPr>
                        </w:p>
                        <w:p w:rsidR="00CB408C" w:rsidRPr="00CB408C" w:rsidRDefault="00CB408C" w:rsidP="00CB408C">
                          <w:pPr>
                            <w:jc w:val="right"/>
                            <w:rPr>
                              <w:b/>
                              <w:sz w:val="28"/>
                            </w:rPr>
                          </w:pPr>
                        </w:p>
                        <w:p w:rsidR="00CB408C" w:rsidRPr="00CB408C" w:rsidRDefault="00CB408C" w:rsidP="00CB408C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30" o:spid="_x0000_s1049" type="#_x0000_t202" style="position:absolute;left:4522;top:10354;width:272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XeMUA&#10;AADbAAAADwAAAGRycy9kb3ducmV2LnhtbESPQWsCMRSE70L/Q3iFXqRmq4uUrVFEWqi9iKuX3h6b&#10;52bbzcuSZHX77xtB8DjMzDfMYjXYVpzJh8axgpdJBoK4crrhWsHx8PH8CiJEZI2tY1LwRwFWy4fR&#10;AgvtLryncxlrkSAcClRgYuwKKUNlyGKYuI44eSfnLcYkfS21x0uC21ZOs2wuLTacFgx2tDFU/Za9&#10;VbDLv3dm3J/ev9b5zG+P/Wb+U5dKPT0O6zcQkYZ4D9/an1rBNIfrl/QD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Jld4xQAAANsAAAAPAAAAAAAAAAAAAAAAAJgCAABkcnMv&#10;ZG93bnJldi54bWxQSwUGAAAAAAQABAD1AAAAigMAAAAA&#10;" stroked="f">
                    <v:textbox style="mso-fit-shape-to-text:t" inset="0,0,0,0">
                      <w:txbxContent>
                        <w:p w:rsidR="00CB408C" w:rsidRPr="00CB408C" w:rsidRDefault="00CB408C" w:rsidP="00CB408C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2                3                4                 5</w:t>
                          </w:r>
                        </w:p>
                      </w:txbxContent>
                    </v:textbox>
                  </v:shape>
                  <v:shape id="Text Box 31" o:spid="_x0000_s1050" type="#_x0000_t202" style="position:absolute;left:8087;top:7514;width:13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9e8UA&#10;AADbAAAADwAAAGRycy9kb3ducmV2LnhtbESPzWrDMBCE74W8g9hALqWRa2g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b17xQAAANsAAAAPAAAAAAAAAAAAAAAAAJgCAABkcnMv&#10;ZG93bnJldi54bWxQSwUGAAAAAAQABAD1AAAAigMAAAAA&#10;" stroked="f">
                    <v:textbox inset="0,0,0,0">
                      <w:txbxContent>
                        <w:p w:rsidR="00CB408C" w:rsidRDefault="00CB408C" w:rsidP="00CB408C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9</w:t>
                          </w:r>
                        </w:p>
                        <w:p w:rsidR="00CB408C" w:rsidRPr="00CB408C" w:rsidRDefault="00CB408C" w:rsidP="00CB408C">
                          <w:pPr>
                            <w:rPr>
                              <w:b/>
                              <w:sz w:val="12"/>
                            </w:rPr>
                          </w:pPr>
                        </w:p>
                        <w:p w:rsidR="00CB408C" w:rsidRDefault="00CB408C" w:rsidP="00CB408C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8</w:t>
                          </w:r>
                        </w:p>
                        <w:p w:rsidR="00CB408C" w:rsidRPr="00CB408C" w:rsidRDefault="00CB408C" w:rsidP="00CB408C">
                          <w:pPr>
                            <w:rPr>
                              <w:b/>
                              <w:sz w:val="14"/>
                            </w:rPr>
                          </w:pPr>
                        </w:p>
                        <w:p w:rsidR="00CB408C" w:rsidRDefault="00CB408C" w:rsidP="00CB408C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CB408C" w:rsidRDefault="00CB408C" w:rsidP="00CB408C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CB408C" w:rsidRDefault="00CB408C" w:rsidP="00CB408C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7</w:t>
                          </w:r>
                        </w:p>
                        <w:p w:rsidR="00CB408C" w:rsidRPr="00CB408C" w:rsidRDefault="00CB408C" w:rsidP="00CB408C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:rsidR="00CB408C" w:rsidRPr="00CB408C" w:rsidRDefault="00CB408C" w:rsidP="00CB408C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6A0146">
        <w:rPr>
          <w:b/>
          <w:sz w:val="24"/>
        </w:rPr>
        <w:t>V</w:t>
      </w:r>
      <w:r w:rsidR="006A0146" w:rsidRPr="006A0146">
        <w:rPr>
          <w:b/>
          <w:sz w:val="24"/>
          <w:vertAlign w:val="subscript"/>
        </w:rPr>
        <w:t>DD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 xml:space="preserve">sk </w:t>
      </w:r>
      <w:r w:rsidR="006A0146">
        <w:rPr>
          <w:b/>
          <w:sz w:val="24"/>
        </w:rPr>
        <w:t>No</w:t>
      </w:r>
      <w:r w:rsidR="0093513D">
        <w:rPr>
          <w:b/>
          <w:sz w:val="24"/>
        </w:rPr>
        <w:t>:</w:t>
      </w:r>
      <w:r w:rsidR="000A603A">
        <w:rPr>
          <w:b/>
          <w:sz w:val="24"/>
        </w:rPr>
        <w:t xml:space="preserve"> </w:t>
      </w:r>
      <w:r w:rsidR="006A0146">
        <w:rPr>
          <w:b/>
          <w:sz w:val="24"/>
        </w:rPr>
        <w:t>6950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80228E">
        <w:rPr>
          <w:b/>
          <w:sz w:val="28"/>
          <w:szCs w:val="28"/>
        </w:rPr>
        <w:t>7</w:t>
      </w:r>
      <w:r w:rsidR="00EE42F1">
        <w:rPr>
          <w:b/>
          <w:sz w:val="28"/>
          <w:szCs w:val="28"/>
        </w:rPr>
        <w:t>1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07</w:t>
      </w:r>
      <w:r w:rsidR="00EE42F1">
        <w:rPr>
          <w:b/>
          <w:sz w:val="28"/>
          <w:szCs w:val="28"/>
        </w:rPr>
        <w:t>3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9C0988">
        <w:rPr>
          <w:b/>
          <w:noProof/>
          <w:sz w:val="28"/>
          <w:szCs w:val="28"/>
        </w:rPr>
        <w:t>7/12/21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EE42F1">
        <w:rPr>
          <w:b/>
          <w:sz w:val="28"/>
        </w:rPr>
        <w:t>RCA-HARRIS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80228E">
        <w:rPr>
          <w:b/>
          <w:sz w:val="28"/>
        </w:rPr>
        <w:t>2</w:t>
      </w:r>
      <w:r w:rsidR="00BF5D86">
        <w:rPr>
          <w:b/>
          <w:sz w:val="28"/>
        </w:rPr>
        <w:t>0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</w:t>
      </w:r>
      <w:r w:rsidR="00EA00FE">
        <w:rPr>
          <w:b/>
          <w:sz w:val="28"/>
        </w:rPr>
        <w:t xml:space="preserve">       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EE42F1">
        <w:rPr>
          <w:b/>
          <w:sz w:val="28"/>
        </w:rPr>
        <w:t>CD40</w:t>
      </w:r>
      <w:r w:rsidR="00CA6ECE">
        <w:rPr>
          <w:b/>
          <w:sz w:val="28"/>
        </w:rPr>
        <w:t>3</w:t>
      </w:r>
      <w:r w:rsidR="00EE42F1">
        <w:rPr>
          <w:b/>
          <w:sz w:val="28"/>
        </w:rPr>
        <w:t>0B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96B" w:rsidRDefault="004D396B">
      <w:r>
        <w:separator/>
      </w:r>
    </w:p>
  </w:endnote>
  <w:endnote w:type="continuationSeparator" w:id="0">
    <w:p w:rsidR="004D396B" w:rsidRDefault="004D3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96B" w:rsidRDefault="004D396B">
      <w:r>
        <w:separator/>
      </w:r>
    </w:p>
  </w:footnote>
  <w:footnote w:type="continuationSeparator" w:id="0">
    <w:p w:rsidR="004D396B" w:rsidRDefault="004D3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8D1CC6" w:rsidRDefault="009C0988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2623"/>
    <w:multiLevelType w:val="hybridMultilevel"/>
    <w:tmpl w:val="0338D9D6"/>
    <w:lvl w:ilvl="0" w:tplc="64F21F3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2C599F"/>
    <w:multiLevelType w:val="hybridMultilevel"/>
    <w:tmpl w:val="2EC48D62"/>
    <w:lvl w:ilvl="0" w:tplc="4880A6FA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D6D16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83A6E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57B4E"/>
    <w:rsid w:val="00463433"/>
    <w:rsid w:val="00472682"/>
    <w:rsid w:val="00483FE9"/>
    <w:rsid w:val="004907A6"/>
    <w:rsid w:val="00493EB7"/>
    <w:rsid w:val="004B6539"/>
    <w:rsid w:val="004B7E9F"/>
    <w:rsid w:val="004C2264"/>
    <w:rsid w:val="004D396B"/>
    <w:rsid w:val="004F5176"/>
    <w:rsid w:val="00511C4D"/>
    <w:rsid w:val="00513796"/>
    <w:rsid w:val="005340A7"/>
    <w:rsid w:val="005348E7"/>
    <w:rsid w:val="00552CE7"/>
    <w:rsid w:val="005768A5"/>
    <w:rsid w:val="00582E92"/>
    <w:rsid w:val="005843FF"/>
    <w:rsid w:val="00584572"/>
    <w:rsid w:val="005B516A"/>
    <w:rsid w:val="005C28A2"/>
    <w:rsid w:val="005C3326"/>
    <w:rsid w:val="0060683E"/>
    <w:rsid w:val="0062380D"/>
    <w:rsid w:val="00641197"/>
    <w:rsid w:val="006658E1"/>
    <w:rsid w:val="00681B91"/>
    <w:rsid w:val="0068322D"/>
    <w:rsid w:val="006A0146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831C5"/>
    <w:rsid w:val="009954A7"/>
    <w:rsid w:val="00995ED8"/>
    <w:rsid w:val="00996506"/>
    <w:rsid w:val="009C0988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07605"/>
    <w:rsid w:val="00B2441F"/>
    <w:rsid w:val="00B27798"/>
    <w:rsid w:val="00B41FF6"/>
    <w:rsid w:val="00B42881"/>
    <w:rsid w:val="00B44E9B"/>
    <w:rsid w:val="00B747B1"/>
    <w:rsid w:val="00B80790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A6ECE"/>
    <w:rsid w:val="00CB381B"/>
    <w:rsid w:val="00CB408C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42F1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9C09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0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9C09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0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8459B-3B25-46F1-8C3B-C71F98322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1</TotalTime>
  <Pages>1</Pages>
  <Words>81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2013-08-21T17:53:00Z</cp:lastPrinted>
  <dcterms:created xsi:type="dcterms:W3CDTF">2021-07-12T22:30:00Z</dcterms:created>
  <dcterms:modified xsi:type="dcterms:W3CDTF">2021-07-12T22:30:00Z</dcterms:modified>
</cp:coreProperties>
</file>